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F" w:rsidRPr="00F62E04" w:rsidRDefault="00BB2FCA" w:rsidP="00F62E04">
      <w:pPr>
        <w:jc w:val="center"/>
        <w:rPr>
          <w:rFonts w:ascii="ＤＦ特太ゴシック体" w:hAnsi="ＤＦ特太ゴシック体" w:cs="ＤＦ特太ゴシック体"/>
          <w:spacing w:val="2"/>
          <w:w w:val="50"/>
          <w:sz w:val="64"/>
          <w:szCs w:val="64"/>
        </w:rPr>
      </w:pPr>
      <w:r>
        <w:rPr>
          <w:rFonts w:ascii="ＤＦ特太ゴシック体" w:hAnsi="ＤＦ特太ゴシック体" w:cs="ＤＦ特太ゴシック体" w:hint="eastAsia"/>
          <w:spacing w:val="2"/>
          <w:w w:val="50"/>
          <w:sz w:val="64"/>
          <w:szCs w:val="64"/>
        </w:rPr>
        <w:t>5</w:t>
      </w:r>
      <w:r w:rsidR="00F62E04">
        <w:rPr>
          <w:rFonts w:ascii="ＤＦ特太ゴシック体" w:hAnsi="ＤＦ特太ゴシック体" w:cs="ＤＦ特太ゴシック体" w:hint="eastAsia"/>
          <w:spacing w:val="2"/>
          <w:w w:val="50"/>
          <w:sz w:val="64"/>
          <w:szCs w:val="64"/>
        </w:rPr>
        <w:t>th</w:t>
      </w:r>
      <w:r w:rsidR="005F6A69">
        <w:rPr>
          <w:rFonts w:ascii="ＤＦ特太ゴシック体" w:hAnsi="ＤＦ特太ゴシック体" w:cs="ＤＦ特太ゴシック体"/>
          <w:spacing w:val="2"/>
          <w:w w:val="50"/>
          <w:sz w:val="64"/>
          <w:szCs w:val="6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4"/>
          <w:w w:val="50"/>
          <w:sz w:val="64"/>
          <w:szCs w:val="64"/>
        </w:rPr>
        <w:t>TOHOKU</w:t>
      </w:r>
      <w:r w:rsidR="005F6A69">
        <w:rPr>
          <w:rFonts w:ascii="ＤＦ特太ゴシック体" w:hAnsi="ＤＦ特太ゴシック体" w:cs="ＤＦ特太ゴシック体"/>
          <w:spacing w:val="2"/>
          <w:w w:val="50"/>
          <w:sz w:val="64"/>
          <w:szCs w:val="6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4"/>
          <w:w w:val="50"/>
          <w:sz w:val="64"/>
          <w:szCs w:val="64"/>
        </w:rPr>
        <w:t>JHS</w:t>
      </w:r>
      <w:r w:rsidR="005F6A69">
        <w:rPr>
          <w:rFonts w:ascii="ＤＦ特太ゴシック体" w:hAnsi="ＤＦ特太ゴシック体" w:cs="ＤＦ特太ゴシック体"/>
          <w:spacing w:val="2"/>
          <w:w w:val="50"/>
          <w:sz w:val="64"/>
          <w:szCs w:val="6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4"/>
          <w:w w:val="50"/>
          <w:sz w:val="64"/>
          <w:szCs w:val="64"/>
        </w:rPr>
        <w:t>HOCKEY</w:t>
      </w:r>
      <w:r w:rsidR="005F6A69">
        <w:rPr>
          <w:rFonts w:ascii="ＤＦ特太ゴシック体" w:hAnsi="ＤＦ特太ゴシック体" w:cs="ＤＦ特太ゴシック体"/>
          <w:spacing w:val="2"/>
          <w:w w:val="50"/>
          <w:sz w:val="64"/>
          <w:szCs w:val="6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4"/>
          <w:w w:val="50"/>
          <w:sz w:val="64"/>
          <w:szCs w:val="64"/>
        </w:rPr>
        <w:t>CHALLENGE</w:t>
      </w:r>
      <w:r w:rsidR="005F6A69">
        <w:rPr>
          <w:rFonts w:ascii="ＤＦ特太ゴシック体" w:hAnsi="ＤＦ特太ゴシック体" w:cs="ＤＦ特太ゴシック体"/>
          <w:spacing w:val="2"/>
          <w:w w:val="50"/>
          <w:sz w:val="64"/>
          <w:szCs w:val="6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4"/>
          <w:w w:val="50"/>
          <w:sz w:val="64"/>
          <w:szCs w:val="64"/>
        </w:rPr>
        <w:t>CUP</w:t>
      </w:r>
      <w:r w:rsidR="005F6A69">
        <w:rPr>
          <w:rFonts w:ascii="ＤＦ特太ゴシック体" w:hAnsi="ＤＦ特太ゴシック体" w:cs="ＤＦ特太ゴシック体"/>
          <w:spacing w:val="2"/>
          <w:w w:val="50"/>
          <w:sz w:val="64"/>
          <w:szCs w:val="6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4"/>
          <w:w w:val="50"/>
          <w:sz w:val="64"/>
          <w:szCs w:val="64"/>
        </w:rPr>
        <w:t>YAMAGATA</w:t>
      </w:r>
    </w:p>
    <w:p w:rsidR="008E1649" w:rsidRDefault="00695C06" w:rsidP="004A4A29">
      <w:pPr>
        <w:overflowPunct w:val="0"/>
        <w:ind w:firstLineChars="1500" w:firstLine="3614"/>
        <w:textAlignment w:val="baseline"/>
        <w:rPr>
          <w:rFonts w:ascii="AR P丸ゴシック体M" w:eastAsia="AR P丸ゴシック体M"/>
          <w:b/>
          <w:sz w:val="24"/>
          <w:szCs w:val="24"/>
        </w:rPr>
      </w:pPr>
      <w:r w:rsidRPr="00695C06">
        <w:rPr>
          <w:rFonts w:ascii="AR P丸ゴシック体M" w:eastAsia="AR P丸ゴシック体M" w:hint="eastAsia"/>
          <w:b/>
          <w:sz w:val="24"/>
          <w:szCs w:val="24"/>
        </w:rPr>
        <w:t>開　催　要　項</w:t>
      </w:r>
    </w:p>
    <w:p w:rsidR="009E382B" w:rsidRPr="004A4A29" w:rsidRDefault="00593D41" w:rsidP="004A4A29">
      <w:pPr>
        <w:ind w:left="1687" w:hangingChars="800" w:hanging="1687"/>
        <w:jc w:val="left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１．</w:t>
      </w:r>
      <w:r w:rsidR="002F3775" w:rsidRPr="006E28CE">
        <w:rPr>
          <w:rFonts w:ascii="AR P丸ゴシック体M" w:eastAsia="AR P丸ゴシック体M" w:hint="eastAsia"/>
          <w:b/>
          <w:szCs w:val="21"/>
        </w:rPr>
        <w:t>趣　　旨</w:t>
      </w:r>
      <w:r w:rsidR="004A4A29">
        <w:rPr>
          <w:rFonts w:hint="eastAsia"/>
          <w:szCs w:val="21"/>
        </w:rPr>
        <w:t xml:space="preserve">  </w:t>
      </w:r>
      <w:r w:rsidR="00DE4032">
        <w:rPr>
          <w:rFonts w:hint="eastAsia"/>
          <w:szCs w:val="21"/>
        </w:rPr>
        <w:t xml:space="preserve">　</w:t>
      </w:r>
      <w:r w:rsidR="00200196">
        <w:rPr>
          <w:rFonts w:ascii="Century" w:eastAsia="ＭＳ 明朝" w:hAnsi="Century" w:cs="Times New Roman" w:hint="eastAsia"/>
        </w:rPr>
        <w:t>ホッケ－を愛する</w:t>
      </w:r>
      <w:r w:rsidR="00200196">
        <w:rPr>
          <w:rFonts w:hint="eastAsia"/>
        </w:rPr>
        <w:t>中学生</w:t>
      </w:r>
      <w:r w:rsidR="00200196">
        <w:rPr>
          <w:rFonts w:ascii="Century" w:eastAsia="ＭＳ 明朝" w:hAnsi="Century" w:cs="Times New Roman" w:hint="eastAsia"/>
        </w:rPr>
        <w:t>たちに、最高の試合舞台を提供することによって、広く交流の機会</w:t>
      </w:r>
      <w:r w:rsidR="00DE4032">
        <w:rPr>
          <w:rFonts w:ascii="Century" w:eastAsia="ＭＳ 明朝" w:hAnsi="Century" w:cs="Times New Roman" w:hint="eastAsia"/>
        </w:rPr>
        <w:t>を与え、一層の技能向上とスポ－ツマンシップの高揚を図り、更なる</w:t>
      </w:r>
      <w:r w:rsidR="00200196">
        <w:rPr>
          <w:rFonts w:ascii="Century" w:eastAsia="ＭＳ 明朝" w:hAnsi="Century" w:cs="Times New Roman" w:hint="eastAsia"/>
        </w:rPr>
        <w:t>心身の成長を育むことを目的とする。</w:t>
      </w:r>
    </w:p>
    <w:p w:rsidR="00593D41" w:rsidRPr="009E382B" w:rsidRDefault="00593D41" w:rsidP="002F3775">
      <w:pPr>
        <w:ind w:left="1260" w:hangingChars="600" w:hanging="1260"/>
        <w:rPr>
          <w:szCs w:val="21"/>
        </w:rPr>
      </w:pPr>
    </w:p>
    <w:p w:rsidR="002F3775" w:rsidRPr="00DE4032" w:rsidRDefault="00593D41" w:rsidP="00DE4032">
      <w:pPr>
        <w:ind w:left="1265" w:hangingChars="600" w:hanging="1265"/>
        <w:rPr>
          <w:rFonts w:ascii="ＤＦ特太ゴシック体" w:hAnsi="ＤＦ特太ゴシック体" w:cs="ＤＦ特太ゴシック体"/>
          <w:spacing w:val="2"/>
          <w:sz w:val="24"/>
          <w:szCs w:val="24"/>
        </w:rPr>
      </w:pPr>
      <w:r w:rsidRPr="006E28CE">
        <w:rPr>
          <w:rFonts w:ascii="AR P丸ゴシック体M" w:eastAsia="AR P丸ゴシック体M" w:hint="eastAsia"/>
          <w:b/>
          <w:szCs w:val="21"/>
        </w:rPr>
        <w:t>２</w:t>
      </w:r>
      <w:r w:rsidR="002F3775" w:rsidRPr="006E28CE">
        <w:rPr>
          <w:rFonts w:ascii="AR P丸ゴシック体M" w:eastAsia="AR P丸ゴシック体M" w:hint="eastAsia"/>
          <w:b/>
          <w:szCs w:val="21"/>
        </w:rPr>
        <w:t>．大会名称</w:t>
      </w:r>
      <w:r w:rsidR="002F3775" w:rsidRPr="00393AA4">
        <w:rPr>
          <w:rFonts w:hint="eastAsia"/>
          <w:szCs w:val="21"/>
        </w:rPr>
        <w:t xml:space="preserve">　　</w:t>
      </w:r>
      <w:r w:rsidR="00BB2FCA">
        <w:rPr>
          <w:rFonts w:ascii="ＤＦ特太ゴシック体" w:hAnsi="ＤＦ特太ゴシック体" w:cs="ＤＦ特太ゴシック体" w:hint="eastAsia"/>
          <w:spacing w:val="2"/>
          <w:sz w:val="24"/>
          <w:szCs w:val="24"/>
        </w:rPr>
        <w:t>5</w:t>
      </w:r>
      <w:r w:rsidR="00F62E04">
        <w:rPr>
          <w:rFonts w:ascii="ＤＦ特太ゴシック体" w:hAnsi="ＤＦ特太ゴシック体" w:cs="ＤＦ特太ゴシック体" w:hint="eastAsia"/>
          <w:spacing w:val="2"/>
          <w:sz w:val="24"/>
          <w:szCs w:val="24"/>
        </w:rPr>
        <w:t>th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TOHOKU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JHS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HOCKEY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CHALLENGE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7927B0">
        <w:rPr>
          <w:rFonts w:ascii="ＤＦ特太ゴシック体" w:hAnsi="ＤＦ特太ゴシック体" w:cs="ＤＦ特太ゴシック体"/>
          <w:spacing w:val="2"/>
          <w:sz w:val="24"/>
          <w:szCs w:val="24"/>
        </w:rPr>
        <w:t>C</w:t>
      </w:r>
      <w:r w:rsidR="007927B0" w:rsidRPr="007927B0">
        <w:rPr>
          <w:rFonts w:ascii="ＤＦ特太ゴシック体" w:eastAsia="ＤＦ特太ゴシック体" w:hAnsi="ＭＳ 明朝" w:cs="ＭＳ 明朝" w:hint="eastAsia"/>
          <w:spacing w:val="2"/>
          <w:sz w:val="24"/>
          <w:szCs w:val="24"/>
        </w:rPr>
        <w:t>U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P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YAMAGATA</w:t>
      </w:r>
    </w:p>
    <w:p w:rsidR="00593D41" w:rsidRPr="00660E52" w:rsidRDefault="00593D41" w:rsidP="002F3775">
      <w:pPr>
        <w:ind w:left="1260" w:hangingChars="600" w:hanging="1260"/>
        <w:rPr>
          <w:szCs w:val="21"/>
        </w:rPr>
      </w:pPr>
    </w:p>
    <w:p w:rsidR="00593D41" w:rsidRPr="00660E52" w:rsidRDefault="00593D41" w:rsidP="004A4A29">
      <w:pPr>
        <w:ind w:left="1687" w:hangingChars="800" w:hanging="1687"/>
        <w:rPr>
          <w:szCs w:val="21"/>
        </w:rPr>
      </w:pPr>
      <w:r w:rsidRPr="00660E52">
        <w:rPr>
          <w:rFonts w:ascii="AR P丸ゴシック体M" w:eastAsia="AR P丸ゴシック体M" w:hint="eastAsia"/>
          <w:b/>
          <w:szCs w:val="21"/>
        </w:rPr>
        <w:t>３．主　　催</w:t>
      </w:r>
      <w:r w:rsidRPr="00660E52">
        <w:rPr>
          <w:rFonts w:hint="eastAsia"/>
          <w:szCs w:val="21"/>
        </w:rPr>
        <w:t xml:space="preserve">　　</w:t>
      </w:r>
      <w:r w:rsidR="00177F5A" w:rsidRPr="00660E52">
        <w:rPr>
          <w:rFonts w:hint="eastAsia"/>
          <w:szCs w:val="21"/>
        </w:rPr>
        <w:t>川西町ホッケー協会・</w:t>
      </w:r>
      <w:r w:rsidR="00351ABE" w:rsidRPr="00660E52">
        <w:rPr>
          <w:rFonts w:hint="eastAsia"/>
          <w:szCs w:val="21"/>
        </w:rPr>
        <w:t>川西町・川西町教育委員会</w:t>
      </w:r>
    </w:p>
    <w:p w:rsidR="00A07D00" w:rsidRPr="00660E52" w:rsidRDefault="00A07D00" w:rsidP="00A07D00">
      <w:pPr>
        <w:rPr>
          <w:szCs w:val="21"/>
        </w:rPr>
      </w:pPr>
    </w:p>
    <w:p w:rsidR="00593D41" w:rsidRPr="00660E52" w:rsidRDefault="00593D41" w:rsidP="00A07D00">
      <w:pPr>
        <w:ind w:left="1687" w:hangingChars="800" w:hanging="1687"/>
        <w:rPr>
          <w:szCs w:val="21"/>
        </w:rPr>
      </w:pPr>
      <w:r w:rsidRPr="00660E52">
        <w:rPr>
          <w:rFonts w:ascii="AR P丸ゴシック体M" w:eastAsia="AR P丸ゴシック体M" w:hint="eastAsia"/>
          <w:b/>
          <w:szCs w:val="21"/>
        </w:rPr>
        <w:t>４．主　　管</w:t>
      </w:r>
      <w:r w:rsidRPr="00660E52">
        <w:rPr>
          <w:rFonts w:hint="eastAsia"/>
          <w:szCs w:val="21"/>
        </w:rPr>
        <w:t xml:space="preserve">　　</w:t>
      </w:r>
      <w:r w:rsidR="00660E52" w:rsidRPr="00660E52">
        <w:rPr>
          <w:rFonts w:hint="eastAsia"/>
          <w:szCs w:val="21"/>
        </w:rPr>
        <w:t>山形県ホッケー協会・</w:t>
      </w:r>
      <w:r w:rsidR="00351ABE" w:rsidRPr="00660E52">
        <w:rPr>
          <w:rFonts w:hint="eastAsia"/>
          <w:szCs w:val="21"/>
        </w:rPr>
        <w:t>山形県中学校体育連盟ホッケー専門部</w:t>
      </w:r>
    </w:p>
    <w:p w:rsidR="00593D41" w:rsidRPr="00CA4C36" w:rsidRDefault="00593D41" w:rsidP="00593D41">
      <w:pPr>
        <w:ind w:left="1680" w:hangingChars="800" w:hanging="1680"/>
        <w:rPr>
          <w:szCs w:val="21"/>
        </w:rPr>
      </w:pPr>
    </w:p>
    <w:p w:rsidR="006D68F4" w:rsidRPr="00CA4C36" w:rsidRDefault="00593D41" w:rsidP="00351ABE">
      <w:pPr>
        <w:overflowPunct w:val="0"/>
        <w:ind w:left="1687" w:hangingChars="800" w:hanging="1687"/>
        <w:textAlignment w:val="baseline"/>
        <w:rPr>
          <w:szCs w:val="21"/>
        </w:rPr>
      </w:pPr>
      <w:r w:rsidRPr="00CA4C36">
        <w:rPr>
          <w:rFonts w:ascii="AR P丸ゴシック体M" w:eastAsia="AR P丸ゴシック体M" w:hint="eastAsia"/>
          <w:b/>
          <w:szCs w:val="21"/>
        </w:rPr>
        <w:t>５．後　　援</w:t>
      </w:r>
      <w:r w:rsidRPr="00CA4C36">
        <w:rPr>
          <w:rFonts w:hint="eastAsia"/>
          <w:szCs w:val="21"/>
        </w:rPr>
        <w:t xml:space="preserve">　　</w:t>
      </w:r>
      <w:r w:rsidR="00351ABE" w:rsidRPr="00CA4C36">
        <w:rPr>
          <w:rFonts w:hint="eastAsia"/>
          <w:szCs w:val="21"/>
        </w:rPr>
        <w:t>㈱</w:t>
      </w:r>
      <w:r w:rsidR="00351ABE" w:rsidRPr="00CA4C36">
        <w:rPr>
          <w:rFonts w:hint="eastAsia"/>
          <w:szCs w:val="21"/>
        </w:rPr>
        <w:t xml:space="preserve"> </w:t>
      </w:r>
      <w:r w:rsidR="00942579" w:rsidRPr="00CA4C36">
        <w:rPr>
          <w:rFonts w:ascii="ＭＳ 明朝" w:eastAsia="ＭＳ 明朝" w:hAnsi="Times New Roman" w:cs="ＭＳ 明朝" w:hint="eastAsia"/>
          <w:kern w:val="0"/>
          <w:szCs w:val="21"/>
        </w:rPr>
        <w:t>殖産工務所・</w:t>
      </w:r>
      <w:r w:rsidR="00B5154C" w:rsidRPr="00CA4C36">
        <w:rPr>
          <w:rFonts w:hint="eastAsia"/>
          <w:szCs w:val="21"/>
        </w:rPr>
        <w:t>山形新聞</w:t>
      </w:r>
      <w:r w:rsidR="00942579" w:rsidRPr="00CA4C36">
        <w:rPr>
          <w:rFonts w:hint="eastAsia"/>
          <w:szCs w:val="21"/>
        </w:rPr>
        <w:t>・山形放送</w:t>
      </w:r>
      <w:r w:rsidR="00351ABE" w:rsidRPr="00CA4C36">
        <w:rPr>
          <w:rFonts w:hint="eastAsia"/>
          <w:szCs w:val="21"/>
        </w:rPr>
        <w:t>・</w:t>
      </w:r>
      <w:r w:rsidR="00CA4C36" w:rsidRPr="00CA4C36">
        <w:rPr>
          <w:rFonts w:hint="eastAsia"/>
          <w:szCs w:val="21"/>
        </w:rPr>
        <w:t>㈱米澤新聞社・㈱ニューメディア・㈱吾妻スポーツ・</w:t>
      </w:r>
      <w:r w:rsidR="008E1649" w:rsidRPr="00CA4C36">
        <w:rPr>
          <w:rFonts w:hint="eastAsia"/>
          <w:szCs w:val="21"/>
        </w:rPr>
        <w:t>山形県中学校体育連盟</w:t>
      </w:r>
    </w:p>
    <w:p w:rsidR="008E1649" w:rsidRPr="002D1DF6" w:rsidRDefault="008E1649" w:rsidP="006D68F4">
      <w:pPr>
        <w:overflowPunct w:val="0"/>
        <w:ind w:leftChars="700" w:left="1680" w:hangingChars="100" w:hanging="210"/>
        <w:textAlignment w:val="baseline"/>
        <w:rPr>
          <w:szCs w:val="21"/>
        </w:rPr>
      </w:pPr>
    </w:p>
    <w:p w:rsidR="00593D41" w:rsidRPr="00393AA4" w:rsidRDefault="00593D41" w:rsidP="00DE4032">
      <w:pPr>
        <w:ind w:left="1687" w:hangingChars="800" w:hanging="1687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６．期　　日</w:t>
      </w:r>
      <w:r w:rsidR="00BB2FCA">
        <w:rPr>
          <w:rFonts w:hint="eastAsia"/>
          <w:szCs w:val="21"/>
        </w:rPr>
        <w:t xml:space="preserve">　　平成２９年７月８日（土）～９</w:t>
      </w:r>
      <w:r w:rsidRPr="00393AA4">
        <w:rPr>
          <w:rFonts w:hint="eastAsia"/>
          <w:szCs w:val="21"/>
        </w:rPr>
        <w:t>日（日）</w:t>
      </w:r>
    </w:p>
    <w:p w:rsidR="00593D41" w:rsidRPr="009E382B" w:rsidRDefault="00593D41" w:rsidP="00393AA4">
      <w:pPr>
        <w:ind w:left="1680" w:hangingChars="800" w:hanging="1680"/>
        <w:rPr>
          <w:szCs w:val="21"/>
        </w:rPr>
      </w:pPr>
    </w:p>
    <w:p w:rsidR="00593D41" w:rsidRPr="00393AA4" w:rsidRDefault="00593D41" w:rsidP="004A4A29">
      <w:pPr>
        <w:ind w:left="1687" w:hangingChars="800" w:hanging="1687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７．会　　場</w:t>
      </w:r>
      <w:r w:rsidR="006E4263">
        <w:rPr>
          <w:rFonts w:hint="eastAsia"/>
          <w:szCs w:val="21"/>
        </w:rPr>
        <w:t xml:space="preserve">　　川西町総合運動公園</w:t>
      </w:r>
      <w:r w:rsidRPr="00393AA4">
        <w:rPr>
          <w:rFonts w:hint="eastAsia"/>
          <w:szCs w:val="21"/>
        </w:rPr>
        <w:t>人工芝ホッケー場</w:t>
      </w:r>
    </w:p>
    <w:p w:rsidR="005A22AE" w:rsidRPr="006E4263" w:rsidRDefault="005A22AE" w:rsidP="00393AA4">
      <w:pPr>
        <w:ind w:left="1680" w:hangingChars="800" w:hanging="1680"/>
        <w:rPr>
          <w:szCs w:val="21"/>
        </w:rPr>
      </w:pPr>
    </w:p>
    <w:p w:rsidR="005A22AE" w:rsidRPr="00393AA4" w:rsidRDefault="005A22AE" w:rsidP="004A4A29">
      <w:pPr>
        <w:ind w:left="1687" w:hangingChars="800" w:hanging="1687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８．参加資格</w:t>
      </w:r>
      <w:r w:rsidRPr="00393AA4">
        <w:rPr>
          <w:rFonts w:hint="eastAsia"/>
          <w:szCs w:val="21"/>
        </w:rPr>
        <w:t xml:space="preserve">　　</w:t>
      </w:r>
      <w:r w:rsidR="00393AA4" w:rsidRPr="00393AA4">
        <w:rPr>
          <w:rFonts w:hint="eastAsia"/>
          <w:szCs w:val="21"/>
        </w:rPr>
        <w:t>①</w:t>
      </w:r>
      <w:r w:rsidRPr="00393AA4">
        <w:rPr>
          <w:rFonts w:hint="eastAsia"/>
          <w:szCs w:val="21"/>
        </w:rPr>
        <w:t>東北・関東・北陸各県の中学生チームであること。</w:t>
      </w:r>
    </w:p>
    <w:p w:rsidR="005A22AE" w:rsidRPr="00393AA4" w:rsidRDefault="005A22AE" w:rsidP="00393AA4">
      <w:pPr>
        <w:ind w:left="1680" w:hangingChars="800" w:hanging="1680"/>
        <w:rPr>
          <w:szCs w:val="21"/>
        </w:rPr>
      </w:pPr>
      <w:r w:rsidRPr="00393AA4">
        <w:rPr>
          <w:rFonts w:hint="eastAsia"/>
          <w:szCs w:val="21"/>
        </w:rPr>
        <w:t xml:space="preserve">　　　　　　　</w:t>
      </w:r>
      <w:r w:rsidR="00393AA4" w:rsidRPr="00393AA4">
        <w:rPr>
          <w:rFonts w:hint="eastAsia"/>
          <w:szCs w:val="21"/>
        </w:rPr>
        <w:t xml:space="preserve">　②</w:t>
      </w:r>
      <w:r w:rsidR="00BB2FCA">
        <w:rPr>
          <w:rFonts w:hint="eastAsia"/>
          <w:szCs w:val="21"/>
        </w:rPr>
        <w:t>平成２９</w:t>
      </w:r>
      <w:r w:rsidRPr="00393AA4">
        <w:rPr>
          <w:rFonts w:hint="eastAsia"/>
          <w:szCs w:val="21"/>
        </w:rPr>
        <w:t>年度スポーツ安全協会傷害保険</w:t>
      </w:r>
      <w:r w:rsidR="00F23036">
        <w:rPr>
          <w:rFonts w:hint="eastAsia"/>
          <w:szCs w:val="21"/>
        </w:rPr>
        <w:t>などに</w:t>
      </w:r>
      <w:r w:rsidRPr="00393AA4">
        <w:rPr>
          <w:rFonts w:hint="eastAsia"/>
          <w:szCs w:val="21"/>
        </w:rPr>
        <w:t>加入しているもの。</w:t>
      </w:r>
    </w:p>
    <w:p w:rsidR="005A22AE" w:rsidRPr="00393AA4" w:rsidRDefault="005A22AE" w:rsidP="00393AA4">
      <w:pPr>
        <w:ind w:left="1680" w:hangingChars="800" w:hanging="1680"/>
        <w:rPr>
          <w:szCs w:val="21"/>
        </w:rPr>
      </w:pPr>
      <w:r w:rsidRPr="00393AA4">
        <w:rPr>
          <w:rFonts w:hint="eastAsia"/>
          <w:szCs w:val="21"/>
        </w:rPr>
        <w:t xml:space="preserve">　　　　　　　</w:t>
      </w:r>
      <w:r w:rsidR="00393AA4" w:rsidRPr="00393AA4">
        <w:rPr>
          <w:rFonts w:hint="eastAsia"/>
          <w:szCs w:val="21"/>
        </w:rPr>
        <w:t xml:space="preserve">　③</w:t>
      </w:r>
      <w:r w:rsidRPr="00393AA4">
        <w:rPr>
          <w:rFonts w:hint="eastAsia"/>
          <w:szCs w:val="21"/>
        </w:rPr>
        <w:t>主催者が出場を認めた招待チーム。</w:t>
      </w:r>
    </w:p>
    <w:p w:rsidR="00393AA4" w:rsidRDefault="00942579" w:rsidP="00393AA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④各中学校</w:t>
      </w:r>
      <w:r w:rsidR="00200196">
        <w:rPr>
          <w:rFonts w:hint="eastAsia"/>
          <w:szCs w:val="21"/>
        </w:rPr>
        <w:t>・クラブチームとも</w:t>
      </w:r>
      <w:r>
        <w:rPr>
          <w:rFonts w:hint="eastAsia"/>
          <w:szCs w:val="21"/>
        </w:rPr>
        <w:t>２チームまでとする。</w:t>
      </w:r>
    </w:p>
    <w:p w:rsidR="00942579" w:rsidRPr="00200196" w:rsidRDefault="00942579" w:rsidP="00393AA4">
      <w:pPr>
        <w:ind w:left="1680" w:hangingChars="800" w:hanging="1680"/>
        <w:rPr>
          <w:szCs w:val="21"/>
        </w:rPr>
      </w:pPr>
    </w:p>
    <w:p w:rsidR="00393AA4" w:rsidRPr="00393AA4" w:rsidRDefault="00393AA4" w:rsidP="00393AA4">
      <w:pPr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９．参加人数</w:t>
      </w:r>
      <w:r w:rsidR="007927B0">
        <w:rPr>
          <w:rFonts w:hint="eastAsia"/>
          <w:szCs w:val="21"/>
        </w:rPr>
        <w:t xml:space="preserve">　</w:t>
      </w:r>
      <w:r w:rsidRPr="00393AA4">
        <w:rPr>
          <w:rFonts w:hint="eastAsia"/>
          <w:szCs w:val="21"/>
        </w:rPr>
        <w:t xml:space="preserve">　チーム編成は、監督１名・選手１２名以内とし、男女各２チームまで。</w:t>
      </w:r>
    </w:p>
    <w:p w:rsidR="00393AA4" w:rsidRPr="00393AA4" w:rsidRDefault="00393AA4" w:rsidP="00393AA4">
      <w:pPr>
        <w:rPr>
          <w:szCs w:val="21"/>
        </w:rPr>
      </w:pPr>
    </w:p>
    <w:p w:rsidR="00393AA4" w:rsidRPr="00393AA4" w:rsidRDefault="00393AA4" w:rsidP="00393AA4">
      <w:pPr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10．参 加 料</w:t>
      </w:r>
      <w:r w:rsidR="007927B0">
        <w:rPr>
          <w:rFonts w:hint="eastAsia"/>
          <w:szCs w:val="21"/>
        </w:rPr>
        <w:t xml:space="preserve">　　</w:t>
      </w:r>
      <w:r w:rsidR="00DE4032">
        <w:rPr>
          <w:rFonts w:hint="eastAsia"/>
          <w:szCs w:val="21"/>
        </w:rPr>
        <w:t xml:space="preserve">１チーム　</w:t>
      </w:r>
      <w:r w:rsidRPr="00393AA4">
        <w:rPr>
          <w:rFonts w:hint="eastAsia"/>
          <w:szCs w:val="21"/>
        </w:rPr>
        <w:t>５，０００円</w:t>
      </w:r>
      <w:r>
        <w:rPr>
          <w:rFonts w:hint="eastAsia"/>
          <w:szCs w:val="21"/>
        </w:rPr>
        <w:t>（大会運営協力金）</w:t>
      </w:r>
    </w:p>
    <w:p w:rsidR="00393AA4" w:rsidRPr="00DE4032" w:rsidRDefault="00393AA4" w:rsidP="00393AA4">
      <w:pPr>
        <w:rPr>
          <w:szCs w:val="21"/>
        </w:rPr>
      </w:pPr>
    </w:p>
    <w:p w:rsidR="00393AA4" w:rsidRPr="00393AA4" w:rsidRDefault="00393AA4" w:rsidP="00393AA4">
      <w:pPr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11．競技方法</w:t>
      </w:r>
      <w:r w:rsidR="007927B0">
        <w:rPr>
          <w:rFonts w:hint="eastAsia"/>
          <w:szCs w:val="21"/>
        </w:rPr>
        <w:t xml:space="preserve">　　</w:t>
      </w:r>
      <w:r w:rsidRPr="00393AA4">
        <w:rPr>
          <w:rFonts w:hint="eastAsia"/>
          <w:szCs w:val="21"/>
        </w:rPr>
        <w:t>参加チーム数によって決定する。</w:t>
      </w:r>
    </w:p>
    <w:p w:rsidR="009E382B" w:rsidRDefault="009E382B" w:rsidP="005056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05621" w:rsidRPr="00505621" w:rsidRDefault="009E382B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12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．競技規則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62E0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（１）２０１</w:t>
      </w:r>
      <w:r w:rsidR="00BB2FC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年度（社）日本ホッケー協会６人制競技規則に準拠する。</w:t>
      </w:r>
    </w:p>
    <w:p w:rsidR="00505621" w:rsidRPr="00505621" w:rsidRDefault="00505621" w:rsidP="004352C6">
      <w:pPr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（２）試合時間は前後半各１０分とし、休憩は</w:t>
      </w:r>
      <w:r w:rsidR="00F62E0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分とする。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（３）ユニフォームには，背番号をつけること。</w:t>
      </w:r>
    </w:p>
    <w:p w:rsidR="00505621" w:rsidRPr="00505621" w:rsidRDefault="00505621" w:rsidP="005056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ユニフォームが不足した場合にはビブス着用で参加可とする。</w:t>
      </w:r>
    </w:p>
    <w:p w:rsidR="00505621" w:rsidRPr="00505621" w:rsidRDefault="00505621" w:rsidP="005056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（４）ゴールキーパーは装具を完全に着用すること。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505621" w:rsidRPr="00505621" w:rsidRDefault="009E382B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13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．表　　彰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E07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・優　勝　　賞状、優勝カップ</w:t>
      </w:r>
    </w:p>
    <w:p w:rsidR="00505621" w:rsidRPr="00505621" w:rsidRDefault="00505621" w:rsidP="005056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・準優勝　　賞状</w:t>
      </w:r>
    </w:p>
    <w:p w:rsidR="007627B5" w:rsidRPr="007627B5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・第３位　　賞状</w:t>
      </w:r>
    </w:p>
    <w:p w:rsidR="004048B0" w:rsidRDefault="009E382B" w:rsidP="002D1DF6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lastRenderedPageBreak/>
        <w:t>14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．申込方法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別紙参加申込用紙に必要事項を記入のうえ、下記宛に送付すること。</w:t>
      </w:r>
    </w:p>
    <w:p w:rsidR="004048B0" w:rsidRDefault="00505621" w:rsidP="004048B0">
      <w:pPr>
        <w:overflowPunct w:val="0"/>
        <w:ind w:leftChars="800" w:left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なお、お手数をおかけしますが、参加申込書を下記メールアドレスへ</w:t>
      </w:r>
    </w:p>
    <w:p w:rsidR="00505621" w:rsidRPr="00505621" w:rsidRDefault="00505621" w:rsidP="004048B0">
      <w:pPr>
        <w:overflowPunct w:val="0"/>
        <w:ind w:leftChars="800" w:left="1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別途送付願います。</w:t>
      </w:r>
    </w:p>
    <w:p w:rsidR="009E382B" w:rsidRPr="004048B0" w:rsidRDefault="009E382B" w:rsidP="005056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4"/>
          <w:kern w:val="0"/>
          <w:szCs w:val="21"/>
        </w:rPr>
      </w:pPr>
    </w:p>
    <w:tbl>
      <w:tblPr>
        <w:tblW w:w="0" w:type="auto"/>
        <w:tblInd w:w="23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5"/>
      </w:tblGrid>
      <w:tr w:rsidR="00A462BC" w:rsidRPr="00827134" w:rsidTr="00DE4032">
        <w:trPr>
          <w:trHeight w:val="2568"/>
        </w:trPr>
        <w:tc>
          <w:tcPr>
            <w:tcW w:w="6075" w:type="dxa"/>
            <w:vAlign w:val="center"/>
          </w:tcPr>
          <w:p w:rsidR="00A462BC" w:rsidRPr="00505621" w:rsidRDefault="00A462BC" w:rsidP="00DE40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【参加申込書送付先】</w:t>
            </w:r>
          </w:p>
          <w:p w:rsidR="00A462BC" w:rsidRPr="00505621" w:rsidRDefault="00A462BC" w:rsidP="00DE40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〒９９９－０１２２　</w:t>
            </w:r>
          </w:p>
          <w:p w:rsidR="00A462BC" w:rsidRPr="00505621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山形県東置賜郡川西町大字中小松２４９３番地</w:t>
            </w:r>
          </w:p>
          <w:p w:rsidR="00A462BC" w:rsidRPr="00505621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川西町立川西中学校内ホッケー部顧問　久保寺英美　宛</w:t>
            </w:r>
          </w:p>
          <w:p w:rsidR="00A462BC" w:rsidRPr="00505621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　話　０２３８－４２－３１５５</w:t>
            </w:r>
          </w:p>
          <w:p w:rsidR="00A462BC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　０２３８－４２－３１５６</w:t>
            </w:r>
          </w:p>
          <w:p w:rsidR="00A462BC" w:rsidRPr="00505621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携　帯　０９０－２９８４－８１００</w:t>
            </w:r>
          </w:p>
          <w:p w:rsidR="00A462BC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メール　</w:t>
            </w:r>
            <w:r w:rsidR="008E1649" w:rsidRPr="00827134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>k1_hk_fhc</w:t>
            </w:r>
            <w:r w:rsidR="008E1649" w:rsidRPr="00827134">
              <w:rPr>
                <w:rFonts w:ascii="Times New Roman" w:eastAsia="ＭＳ 明朝" w:hAnsi="Times New Roman" w:cs="Times New Roman"/>
                <w:spacing w:val="2"/>
                <w:kern w:val="0"/>
                <w:sz w:val="24"/>
                <w:szCs w:val="24"/>
              </w:rPr>
              <w:t>@yahoo.co.jp</w:t>
            </w:r>
          </w:p>
        </w:tc>
      </w:tr>
    </w:tbl>
    <w:p w:rsidR="00BA3A4A" w:rsidRDefault="00BA3A4A" w:rsidP="005056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05621" w:rsidRPr="00505621" w:rsidRDefault="009E382B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15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．申込期限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平成２</w:t>
      </w:r>
      <w:r w:rsidR="00BB2FC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</w:t>
      </w:r>
      <w:r w:rsidR="00F82D4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年６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440BD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２０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</w:t>
      </w:r>
      <w:r w:rsidR="00440BD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火</w:t>
      </w:r>
      <w:bookmarkStart w:id="0" w:name="_GoBack"/>
      <w:bookmarkEnd w:id="0"/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必着</w:t>
      </w:r>
      <w:r w:rsidR="0031138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でお願いします。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327236" w:rsidRPr="00327236" w:rsidRDefault="009E382B" w:rsidP="00327236">
      <w:pPr>
        <w:overflowPunct w:val="0"/>
        <w:ind w:left="1687" w:hangingChars="800" w:hanging="1687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408CB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16</w:t>
      </w:r>
      <w:r w:rsidR="00505621" w:rsidRPr="00C408CB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．宿泊弁当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別紙</w:t>
      </w:r>
      <w:r w:rsidR="0082713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「宿泊・弁当申込要項」を参照の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うえ、</w:t>
      </w:r>
      <w:r w:rsidR="0082713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所定事項を記入し下記まで申し込んで下さい。</w:t>
      </w: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</w:tblGrid>
      <w:tr w:rsidR="00200196" w:rsidTr="00DE4032">
        <w:trPr>
          <w:trHeight w:val="1001"/>
        </w:trPr>
        <w:tc>
          <w:tcPr>
            <w:tcW w:w="4819" w:type="dxa"/>
            <w:vAlign w:val="center"/>
          </w:tcPr>
          <w:p w:rsidR="004A4A29" w:rsidRPr="006E4263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（株）山形読売旅行会</w:t>
            </w:r>
          </w:p>
          <w:p w:rsidR="00F82D42" w:rsidRPr="006E4263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〒992-0012　山形県米沢市金池１丁目５ー３６</w:t>
            </w:r>
          </w:p>
          <w:p w:rsidR="00F82D42" w:rsidRPr="006E4263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　0238-23-6256　　FAX　0238-23-8100</w:t>
            </w:r>
          </w:p>
          <w:p w:rsidR="00DE4032" w:rsidRPr="00DE4032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担当：本間康雄</w:t>
            </w:r>
          </w:p>
        </w:tc>
      </w:tr>
    </w:tbl>
    <w:p w:rsidR="00505621" w:rsidRPr="00505621" w:rsidRDefault="009E382B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17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．開閉会式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開会式</w:t>
      </w:r>
    </w:p>
    <w:p w:rsidR="00505621" w:rsidRPr="00505621" w:rsidRDefault="00BB2FCA" w:rsidP="00A462BC">
      <w:pPr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　時　平成２９年７月８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日（土）　午前</w:t>
      </w:r>
      <w:r w:rsidR="00660E5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１１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時</w:t>
      </w:r>
    </w:p>
    <w:p w:rsidR="00505621" w:rsidRPr="00505621" w:rsidRDefault="00505621" w:rsidP="00A462BC">
      <w:pPr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会　場　川西町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総合運動公園人工芝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ホッケー競技場</w:t>
      </w:r>
    </w:p>
    <w:p w:rsidR="00505621" w:rsidRPr="00505621" w:rsidRDefault="004A4A29" w:rsidP="00A462BC">
      <w:pPr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閉会式</w:t>
      </w:r>
    </w:p>
    <w:p w:rsidR="00505621" w:rsidRPr="004A4A29" w:rsidRDefault="00BB2FCA" w:rsidP="004A4A29">
      <w:pPr>
        <w:overflowPunct w:val="0"/>
        <w:ind w:firstLineChars="700" w:firstLine="147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　時　平成２９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日（日）　競技終了後</w:t>
      </w:r>
    </w:p>
    <w:p w:rsidR="00505621" w:rsidRPr="00505621" w:rsidRDefault="00505621" w:rsidP="00A462BC">
      <w:pPr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会　場　川西町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総合運動公園人工芝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ホッケー競技場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505621" w:rsidRPr="00505621" w:rsidRDefault="009E382B" w:rsidP="00C408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18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．そ</w:t>
      </w:r>
      <w:r w:rsidR="00505621" w:rsidRPr="00505621">
        <w:rPr>
          <w:rFonts w:ascii="AR P丸ゴシック体M" w:eastAsia="AR P丸ゴシック体M" w:hAnsi="Times New Roman" w:cs="Times New Roman" w:hint="eastAsia"/>
          <w:b/>
          <w:color w:val="000000"/>
          <w:kern w:val="0"/>
          <w:szCs w:val="21"/>
        </w:rPr>
        <w:t xml:space="preserve"> 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の</w:t>
      </w:r>
      <w:r w:rsidR="00505621" w:rsidRPr="00505621">
        <w:rPr>
          <w:rFonts w:ascii="AR P丸ゴシック体M" w:eastAsia="AR P丸ゴシック体M" w:hAnsi="Times New Roman" w:cs="Times New Roman" w:hint="eastAsia"/>
          <w:b/>
          <w:color w:val="000000"/>
          <w:kern w:val="0"/>
          <w:szCs w:val="21"/>
        </w:rPr>
        <w:t xml:space="preserve"> 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他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223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）参加者は全員健康保険証を持参すること。</w:t>
      </w:r>
    </w:p>
    <w:p w:rsidR="004A4A29" w:rsidRDefault="00505621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）万一負傷等の事故があった場合、大会本部で応急処置を行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うが、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505621" w:rsidRPr="00505621" w:rsidRDefault="004A4A29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                   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治療等はチームの責任で行なうこと。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）競技場では人工芝用シューズ以外の使用を禁止する。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）大会試合等の組み合わせは、事務局にて決定する。</w:t>
      </w:r>
    </w:p>
    <w:p w:rsidR="004A4A29" w:rsidRDefault="00505621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）競技中の乱暴な行為、及びスポーツマンシップにふさわしくない行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505621" w:rsidRPr="00505621" w:rsidRDefault="004A4A29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                   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為については、危険防止のため厳重に対処する。</w:t>
      </w:r>
    </w:p>
    <w:p w:rsidR="00393AA4" w:rsidRDefault="00505621" w:rsidP="00505621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）駐車場内での事故等については責任を負いかねます。</w:t>
      </w:r>
    </w:p>
    <w:p w:rsidR="004A4A29" w:rsidRDefault="004A4A29" w:rsidP="00200196">
      <w:pPr>
        <w:ind w:firstLineChars="100" w:firstLine="21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C27EE" w:rsidRPr="009C27EE" w:rsidRDefault="009C27EE" w:rsidP="00200196">
      <w:pPr>
        <w:ind w:firstLineChars="100" w:firstLine="21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F6A69" w:rsidRDefault="005F6A69" w:rsidP="00200196">
      <w:pPr>
        <w:ind w:firstLineChars="100" w:firstLine="21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様式は、次のＨＰからダウンロードして下さい。</w:t>
      </w:r>
    </w:p>
    <w:p w:rsidR="005F6A69" w:rsidRDefault="005F6A69" w:rsidP="00200196">
      <w:pPr>
        <w:ind w:firstLineChars="100" w:firstLine="210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日本ホッケー協会</w:t>
      </w:r>
      <w:r w:rsidR="009425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中学校部会　</w:t>
      </w:r>
      <w:r w:rsidR="0020019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http://hockeyjhs.sakura.ne.jp</w:t>
      </w:r>
    </w:p>
    <w:sectPr w:rsidR="005F6A69" w:rsidSect="004048B0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BE" w:rsidRDefault="00351ABE" w:rsidP="003E0714">
      <w:r>
        <w:separator/>
      </w:r>
    </w:p>
  </w:endnote>
  <w:endnote w:type="continuationSeparator" w:id="0">
    <w:p w:rsidR="00351ABE" w:rsidRDefault="00351ABE" w:rsidP="003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BE" w:rsidRDefault="00351ABE" w:rsidP="003E0714">
      <w:r>
        <w:separator/>
      </w:r>
    </w:p>
  </w:footnote>
  <w:footnote w:type="continuationSeparator" w:id="0">
    <w:p w:rsidR="00351ABE" w:rsidRDefault="00351ABE" w:rsidP="003E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5"/>
    <w:rsid w:val="000516AA"/>
    <w:rsid w:val="00052DC8"/>
    <w:rsid w:val="00072691"/>
    <w:rsid w:val="000F652A"/>
    <w:rsid w:val="00134C5D"/>
    <w:rsid w:val="0014244C"/>
    <w:rsid w:val="00177F5A"/>
    <w:rsid w:val="001A28C3"/>
    <w:rsid w:val="001E00D4"/>
    <w:rsid w:val="00200196"/>
    <w:rsid w:val="002C5CBB"/>
    <w:rsid w:val="002D1DF6"/>
    <w:rsid w:val="002D3269"/>
    <w:rsid w:val="002F19C5"/>
    <w:rsid w:val="002F3775"/>
    <w:rsid w:val="00311383"/>
    <w:rsid w:val="00327236"/>
    <w:rsid w:val="00351ABE"/>
    <w:rsid w:val="00393AA4"/>
    <w:rsid w:val="003D66C0"/>
    <w:rsid w:val="003E0714"/>
    <w:rsid w:val="004048B0"/>
    <w:rsid w:val="00430584"/>
    <w:rsid w:val="004352C6"/>
    <w:rsid w:val="00440BD7"/>
    <w:rsid w:val="004442E2"/>
    <w:rsid w:val="0044797C"/>
    <w:rsid w:val="00482883"/>
    <w:rsid w:val="00491E43"/>
    <w:rsid w:val="004A4A29"/>
    <w:rsid w:val="004B5147"/>
    <w:rsid w:val="005037A1"/>
    <w:rsid w:val="00505621"/>
    <w:rsid w:val="0056618B"/>
    <w:rsid w:val="00570317"/>
    <w:rsid w:val="00593D41"/>
    <w:rsid w:val="005A22AE"/>
    <w:rsid w:val="005D528B"/>
    <w:rsid w:val="005F6A69"/>
    <w:rsid w:val="00653AFE"/>
    <w:rsid w:val="00660E52"/>
    <w:rsid w:val="00664BA1"/>
    <w:rsid w:val="00690AFA"/>
    <w:rsid w:val="00695C06"/>
    <w:rsid w:val="006D68F4"/>
    <w:rsid w:val="006E28CE"/>
    <w:rsid w:val="006E2CD7"/>
    <w:rsid w:val="006E4263"/>
    <w:rsid w:val="00721F79"/>
    <w:rsid w:val="00741B31"/>
    <w:rsid w:val="00760D47"/>
    <w:rsid w:val="007627B5"/>
    <w:rsid w:val="007927B0"/>
    <w:rsid w:val="007B067D"/>
    <w:rsid w:val="007C0A6D"/>
    <w:rsid w:val="007C5372"/>
    <w:rsid w:val="007D1D23"/>
    <w:rsid w:val="007D5A53"/>
    <w:rsid w:val="00827134"/>
    <w:rsid w:val="00833756"/>
    <w:rsid w:val="00894EE0"/>
    <w:rsid w:val="008A1889"/>
    <w:rsid w:val="008A4034"/>
    <w:rsid w:val="008C1228"/>
    <w:rsid w:val="008D53FD"/>
    <w:rsid w:val="008E1649"/>
    <w:rsid w:val="00926C80"/>
    <w:rsid w:val="00942579"/>
    <w:rsid w:val="00991C6C"/>
    <w:rsid w:val="009C27EE"/>
    <w:rsid w:val="009E382B"/>
    <w:rsid w:val="00A07D00"/>
    <w:rsid w:val="00A14CE4"/>
    <w:rsid w:val="00A2536A"/>
    <w:rsid w:val="00A462BC"/>
    <w:rsid w:val="00A5204D"/>
    <w:rsid w:val="00A93D5D"/>
    <w:rsid w:val="00AA5E01"/>
    <w:rsid w:val="00B42A01"/>
    <w:rsid w:val="00B5154C"/>
    <w:rsid w:val="00BA3A4A"/>
    <w:rsid w:val="00BB1940"/>
    <w:rsid w:val="00BB27BB"/>
    <w:rsid w:val="00BB2FCA"/>
    <w:rsid w:val="00BD71D7"/>
    <w:rsid w:val="00C2238C"/>
    <w:rsid w:val="00C408CB"/>
    <w:rsid w:val="00C764B9"/>
    <w:rsid w:val="00C82A84"/>
    <w:rsid w:val="00CA3016"/>
    <w:rsid w:val="00CA4C36"/>
    <w:rsid w:val="00D13D13"/>
    <w:rsid w:val="00DE4032"/>
    <w:rsid w:val="00E10370"/>
    <w:rsid w:val="00E730BF"/>
    <w:rsid w:val="00E862F1"/>
    <w:rsid w:val="00E9194E"/>
    <w:rsid w:val="00EF3198"/>
    <w:rsid w:val="00F23036"/>
    <w:rsid w:val="00F435E2"/>
    <w:rsid w:val="00F467BD"/>
    <w:rsid w:val="00F62E04"/>
    <w:rsid w:val="00F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8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714"/>
  </w:style>
  <w:style w:type="paragraph" w:styleId="a8">
    <w:name w:val="footer"/>
    <w:basedOn w:val="a"/>
    <w:link w:val="a9"/>
    <w:uiPriority w:val="99"/>
    <w:unhideWhenUsed/>
    <w:rsid w:val="003E0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8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714"/>
  </w:style>
  <w:style w:type="paragraph" w:styleId="a8">
    <w:name w:val="footer"/>
    <w:basedOn w:val="a"/>
    <w:link w:val="a9"/>
    <w:uiPriority w:val="99"/>
    <w:unhideWhenUsed/>
    <w:rsid w:val="003E0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F5D2-96E8-4B6E-A332-D4253B8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FA4A91B7.dotm</Template>
  <TotalTime>39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koumu121</dc:creator>
  <cp:lastModifiedBy>administrator</cp:lastModifiedBy>
  <cp:revision>11</cp:revision>
  <cp:lastPrinted>2015-05-23T05:57:00Z</cp:lastPrinted>
  <dcterms:created xsi:type="dcterms:W3CDTF">2015-05-11T23:32:00Z</dcterms:created>
  <dcterms:modified xsi:type="dcterms:W3CDTF">2017-05-19T00:22:00Z</dcterms:modified>
</cp:coreProperties>
</file>